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106" w:type="dxa"/>
        <w:tblLook w:val="00A0"/>
      </w:tblPr>
      <w:tblGrid>
        <w:gridCol w:w="3188"/>
        <w:gridCol w:w="6730"/>
      </w:tblGrid>
      <w:tr w:rsidR="00490277" w:rsidRPr="002A7996" w:rsidTr="005C3EE3">
        <w:tc>
          <w:tcPr>
            <w:tcW w:w="3188" w:type="dxa"/>
          </w:tcPr>
          <w:p w:rsidR="00490277" w:rsidRDefault="00490277" w:rsidP="005C3E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7996">
              <w:rPr>
                <w:sz w:val="26"/>
                <w:szCs w:val="26"/>
              </w:rPr>
              <w:t>TRƯỜNG</w:t>
            </w:r>
            <w:r>
              <w:rPr>
                <w:sz w:val="26"/>
                <w:szCs w:val="26"/>
              </w:rPr>
              <w:t xml:space="preserve"> TIỂU HỌC</w:t>
            </w:r>
          </w:p>
          <w:p w:rsidR="00490277" w:rsidRPr="002A7996" w:rsidRDefault="00490277" w:rsidP="005C3EE3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TRÁNG LIỆT</w:t>
            </w:r>
          </w:p>
        </w:tc>
        <w:tc>
          <w:tcPr>
            <w:tcW w:w="6730" w:type="dxa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A7996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490277" w:rsidRPr="002A7996" w:rsidTr="005C3EE3">
        <w:tc>
          <w:tcPr>
            <w:tcW w:w="3188" w:type="dxa"/>
          </w:tcPr>
          <w:p w:rsidR="00490277" w:rsidRPr="002A7996" w:rsidRDefault="00490277" w:rsidP="002A79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30" w:type="dxa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A7996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490277" w:rsidRPr="002A7996" w:rsidTr="005C3EE3">
        <w:tc>
          <w:tcPr>
            <w:tcW w:w="3188" w:type="dxa"/>
          </w:tcPr>
          <w:p w:rsidR="00490277" w:rsidRPr="002A7996" w:rsidRDefault="00490277" w:rsidP="002A79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30" w:type="dxa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;mso-position-horizontal-relative:text;mso-position-vertical-relative:text" from="67.05pt,2.5pt" to="222.3pt,2.5pt" strokecolor="#5b9bd5" strokeweight=".5pt">
                  <v:stroke joinstyle="miter"/>
                </v:line>
              </w:pict>
            </w:r>
          </w:p>
        </w:tc>
      </w:tr>
    </w:tbl>
    <w:p w:rsidR="00490277" w:rsidRDefault="00490277"/>
    <w:p w:rsidR="00490277" w:rsidRPr="00675D6A" w:rsidRDefault="00490277" w:rsidP="00675D6A">
      <w:pPr>
        <w:spacing w:after="0"/>
        <w:jc w:val="center"/>
        <w:rPr>
          <w:b/>
          <w:bCs/>
        </w:rPr>
      </w:pPr>
      <w:r w:rsidRPr="00675D6A">
        <w:rPr>
          <w:b/>
          <w:bCs/>
        </w:rPr>
        <w:t>DANH SÁCH</w:t>
      </w:r>
    </w:p>
    <w:p w:rsidR="00490277" w:rsidRPr="00675D6A" w:rsidRDefault="00490277" w:rsidP="00675D6A">
      <w:pPr>
        <w:spacing w:after="0"/>
        <w:jc w:val="center"/>
        <w:rPr>
          <w:b/>
          <w:bCs/>
        </w:rPr>
      </w:pPr>
      <w:r w:rsidRPr="00675D6A">
        <w:rPr>
          <w:b/>
          <w:bCs/>
        </w:rPr>
        <w:t>ĐĂNG KÝ TẬP HUẤN PHẦN MỀM KẾ TOÁN VÀ QUẢN LÝ TS MISA</w:t>
      </w:r>
    </w:p>
    <w:p w:rsidR="00490277" w:rsidRDefault="00490277"/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3392"/>
        <w:gridCol w:w="3402"/>
        <w:gridCol w:w="2552"/>
      </w:tblGrid>
      <w:tr w:rsidR="00490277" w:rsidRPr="002A7996">
        <w:trPr>
          <w:trHeight w:val="836"/>
        </w:trPr>
        <w:tc>
          <w:tcPr>
            <w:tcW w:w="714" w:type="dxa"/>
            <w:vAlign w:val="center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99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92" w:type="dxa"/>
            <w:vAlign w:val="center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996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402" w:type="dxa"/>
            <w:vAlign w:val="center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996">
              <w:rPr>
                <w:b/>
                <w:bCs/>
                <w:sz w:val="24"/>
                <w:szCs w:val="24"/>
              </w:rPr>
              <w:t xml:space="preserve">ĐĂNG KÝ TẬP HUẤN </w:t>
            </w:r>
          </w:p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996">
              <w:rPr>
                <w:b/>
                <w:bCs/>
                <w:sz w:val="24"/>
                <w:szCs w:val="24"/>
              </w:rPr>
              <w:t>PHẦN MỀM KẾ TOÁN</w:t>
            </w:r>
          </w:p>
        </w:tc>
        <w:tc>
          <w:tcPr>
            <w:tcW w:w="2552" w:type="dxa"/>
            <w:vAlign w:val="center"/>
          </w:tcPr>
          <w:p w:rsidR="00490277" w:rsidRPr="002A7996" w:rsidRDefault="00490277" w:rsidP="002A79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996">
              <w:rPr>
                <w:b/>
                <w:bCs/>
                <w:sz w:val="24"/>
                <w:szCs w:val="24"/>
              </w:rPr>
              <w:t>ĐĂNG KÝ TẬP HUẤN P</w:t>
            </w:r>
            <w:bookmarkStart w:id="0" w:name="_GoBack"/>
            <w:bookmarkEnd w:id="0"/>
            <w:r w:rsidRPr="002A7996">
              <w:rPr>
                <w:b/>
                <w:bCs/>
                <w:sz w:val="24"/>
                <w:szCs w:val="24"/>
              </w:rPr>
              <w:t>HẦN MỀM QUẢN LÝ TÀI SẢN</w:t>
            </w:r>
          </w:p>
        </w:tc>
      </w:tr>
      <w:tr w:rsidR="00490277" w:rsidRPr="002A7996">
        <w:tc>
          <w:tcPr>
            <w:tcW w:w="714" w:type="dxa"/>
          </w:tcPr>
          <w:p w:rsidR="00490277" w:rsidRPr="002A7996" w:rsidRDefault="00490277" w:rsidP="002A7996">
            <w:pPr>
              <w:spacing w:before="120" w:after="120" w:line="240" w:lineRule="auto"/>
            </w:pPr>
            <w:r>
              <w:t>1</w:t>
            </w:r>
          </w:p>
        </w:tc>
        <w:tc>
          <w:tcPr>
            <w:tcW w:w="3392" w:type="dxa"/>
          </w:tcPr>
          <w:p w:rsidR="00490277" w:rsidRPr="002A7996" w:rsidRDefault="00490277" w:rsidP="002A7996">
            <w:pPr>
              <w:spacing w:before="120" w:after="120" w:line="240" w:lineRule="auto"/>
            </w:pPr>
            <w:r>
              <w:t>CHU THỊ HOAI</w:t>
            </w:r>
          </w:p>
        </w:tc>
        <w:tc>
          <w:tcPr>
            <w:tcW w:w="3402" w:type="dxa"/>
          </w:tcPr>
          <w:p w:rsidR="00490277" w:rsidRPr="002A7996" w:rsidRDefault="00490277" w:rsidP="005C3EE3">
            <w:pPr>
              <w:spacing w:before="120" w:after="120" w:line="240" w:lineRule="auto"/>
              <w:jc w:val="center"/>
            </w:pPr>
            <w:r>
              <w:t>X</w:t>
            </w:r>
          </w:p>
        </w:tc>
        <w:tc>
          <w:tcPr>
            <w:tcW w:w="2552" w:type="dxa"/>
          </w:tcPr>
          <w:p w:rsidR="00490277" w:rsidRPr="002A7996" w:rsidRDefault="00490277" w:rsidP="005C3EE3">
            <w:pPr>
              <w:spacing w:before="120" w:after="120" w:line="240" w:lineRule="auto"/>
              <w:jc w:val="center"/>
            </w:pPr>
            <w:r>
              <w:t>X</w:t>
            </w:r>
          </w:p>
        </w:tc>
      </w:tr>
      <w:tr w:rsidR="00490277" w:rsidRPr="002A7996">
        <w:tc>
          <w:tcPr>
            <w:tcW w:w="714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39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40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255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</w:tr>
      <w:tr w:rsidR="00490277" w:rsidRPr="002A7996">
        <w:tc>
          <w:tcPr>
            <w:tcW w:w="714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39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40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255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</w:tr>
      <w:tr w:rsidR="00490277" w:rsidRPr="002A7996">
        <w:tc>
          <w:tcPr>
            <w:tcW w:w="714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39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40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255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</w:tr>
      <w:tr w:rsidR="00490277" w:rsidRPr="002A7996">
        <w:tc>
          <w:tcPr>
            <w:tcW w:w="714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39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340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  <w:tc>
          <w:tcPr>
            <w:tcW w:w="2552" w:type="dxa"/>
          </w:tcPr>
          <w:p w:rsidR="00490277" w:rsidRPr="002A7996" w:rsidRDefault="00490277" w:rsidP="002A7996">
            <w:pPr>
              <w:spacing w:before="120" w:after="120" w:line="240" w:lineRule="auto"/>
            </w:pPr>
          </w:p>
        </w:tc>
      </w:tr>
    </w:tbl>
    <w:p w:rsidR="00490277" w:rsidRDefault="00490277"/>
    <w:p w:rsidR="00490277" w:rsidRPr="00675D6A" w:rsidRDefault="00490277" w:rsidP="00675D6A">
      <w:pPr>
        <w:spacing w:after="0"/>
        <w:jc w:val="right"/>
        <w:rPr>
          <w:i/>
          <w:iCs/>
        </w:rPr>
      </w:pPr>
      <w:r w:rsidRPr="00675D6A">
        <w:rPr>
          <w:i/>
          <w:iCs/>
        </w:rPr>
        <w:t xml:space="preserve">Ngày </w:t>
      </w:r>
      <w:r>
        <w:rPr>
          <w:i/>
          <w:iCs/>
        </w:rPr>
        <w:t xml:space="preserve">   </w:t>
      </w:r>
      <w:r w:rsidRPr="00675D6A">
        <w:rPr>
          <w:i/>
          <w:iCs/>
        </w:rPr>
        <w:t xml:space="preserve"> tháng 8 năm 2018</w:t>
      </w:r>
    </w:p>
    <w:p w:rsidR="00490277" w:rsidRPr="00675D6A" w:rsidRDefault="00490277" w:rsidP="00675D6A">
      <w:pPr>
        <w:spacing w:after="0"/>
        <w:rPr>
          <w:b/>
          <w:bCs/>
        </w:rPr>
      </w:pPr>
      <w:r>
        <w:rPr>
          <w:b/>
          <w:bCs/>
        </w:rPr>
        <w:t xml:space="preserve">                  </w:t>
      </w:r>
      <w:r w:rsidRPr="00675D6A">
        <w:rPr>
          <w:b/>
          <w:bCs/>
        </w:rPr>
        <w:t xml:space="preserve">NGƯỜI LẬP   </w:t>
      </w:r>
      <w:r>
        <w:rPr>
          <w:b/>
          <w:bCs/>
        </w:rPr>
        <w:t xml:space="preserve">                                                    </w:t>
      </w:r>
      <w:r w:rsidRPr="00675D6A">
        <w:rPr>
          <w:b/>
          <w:bCs/>
        </w:rPr>
        <w:t>HIỆU TRƯỞNG</w:t>
      </w:r>
    </w:p>
    <w:sectPr w:rsidR="00490277" w:rsidRPr="00675D6A" w:rsidSect="00675D6A">
      <w:pgSz w:w="11907" w:h="16840" w:code="9"/>
      <w:pgMar w:top="1134" w:right="907" w:bottom="680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D6A"/>
    <w:rsid w:val="00176DED"/>
    <w:rsid w:val="002A7996"/>
    <w:rsid w:val="00362970"/>
    <w:rsid w:val="003F2ABD"/>
    <w:rsid w:val="00490277"/>
    <w:rsid w:val="005C3EE3"/>
    <w:rsid w:val="00675D6A"/>
    <w:rsid w:val="0073270B"/>
    <w:rsid w:val="00A3609A"/>
    <w:rsid w:val="00D0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ED"/>
    <w:pPr>
      <w:spacing w:after="160" w:line="259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61</Words>
  <Characters>354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2018-07-31T09:48:00Z</dcterms:created>
  <dcterms:modified xsi:type="dcterms:W3CDTF">2018-08-02T14:12:00Z</dcterms:modified>
</cp:coreProperties>
</file>